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E2A8" w14:textId="77777777" w:rsidR="00B213EC" w:rsidRPr="001A6600" w:rsidRDefault="00B213EC" w:rsidP="00B213EC">
      <w:pPr>
        <w:rPr>
          <w:rFonts w:asciiTheme="majorHAnsi" w:hAnsiTheme="majorHAnsi" w:cstheme="majorHAnsi"/>
          <w:b/>
          <w:lang w:val="en-US"/>
        </w:rPr>
      </w:pPr>
    </w:p>
    <w:p w14:paraId="3CEB2D89" w14:textId="77777777" w:rsidR="00B213EC" w:rsidRDefault="00B213EC" w:rsidP="00B213EC">
      <w:pPr>
        <w:tabs>
          <w:tab w:val="left" w:pos="7371"/>
        </w:tabs>
        <w:rPr>
          <w:rFonts w:asciiTheme="majorHAnsi" w:hAnsiTheme="majorHAnsi" w:cstheme="majorHAnsi"/>
          <w:b/>
        </w:rPr>
      </w:pPr>
    </w:p>
    <w:p w14:paraId="73B8BA18" w14:textId="041963C9" w:rsidR="00202244" w:rsidRPr="00A1007F" w:rsidRDefault="00202244" w:rsidP="00B213EC">
      <w:pPr>
        <w:tabs>
          <w:tab w:val="left" w:pos="1095"/>
        </w:tabs>
        <w:spacing w:after="240"/>
        <w:rPr>
          <w:rFonts w:ascii="Avenir Book" w:hAnsi="Avenir Book" w:cstheme="majorHAnsi"/>
          <w:b/>
          <w:color w:val="002B85"/>
          <w:sz w:val="48"/>
          <w:szCs w:val="48"/>
          <w:lang w:val="en-US"/>
        </w:rPr>
      </w:pPr>
      <w:r w:rsidRPr="00A1007F">
        <w:rPr>
          <w:rFonts w:ascii="Avenir Book" w:hAnsi="Avenir Book" w:cstheme="majorHAnsi"/>
          <w:b/>
          <w:color w:val="002B85"/>
          <w:sz w:val="48"/>
          <w:szCs w:val="48"/>
          <w:lang w:val="en-US"/>
        </w:rPr>
        <w:t>Notice of Motion</w:t>
      </w:r>
    </w:p>
    <w:p w14:paraId="5D11819D" w14:textId="0D1DCDC1" w:rsidR="00E132B6" w:rsidRPr="00A1007F" w:rsidRDefault="00202244" w:rsidP="00202244">
      <w:pPr>
        <w:spacing w:after="240"/>
        <w:rPr>
          <w:rFonts w:ascii="Avenir Book" w:hAnsi="Avenir Book" w:cstheme="majorHAnsi"/>
          <w:i/>
          <w:color w:val="0070C0"/>
        </w:rPr>
      </w:pPr>
      <w:r w:rsidRPr="00A1007F">
        <w:rPr>
          <w:rFonts w:ascii="Avenir Book" w:hAnsi="Avenir Book" w:cstheme="majorHAnsi"/>
          <w:b/>
          <w:bCs/>
          <w:i/>
          <w:color w:val="0070C0"/>
        </w:rPr>
        <w:t>Close 45 days before the AGM.</w:t>
      </w:r>
    </w:p>
    <w:sectPr w:rsidR="00E132B6" w:rsidRPr="00A1007F" w:rsidSect="00B213EC">
      <w:headerReference w:type="default" r:id="rId8"/>
      <w:footerReference w:type="default" r:id="rId9"/>
      <w:headerReference w:type="first" r:id="rId10"/>
      <w:pgSz w:w="11900" w:h="16840"/>
      <w:pgMar w:top="2756" w:right="2665" w:bottom="1211" w:left="115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EFB7A" w14:textId="77777777" w:rsidR="00796015" w:rsidRDefault="00796015" w:rsidP="00F85AA5">
      <w:r>
        <w:separator/>
      </w:r>
    </w:p>
  </w:endnote>
  <w:endnote w:type="continuationSeparator" w:id="0">
    <w:p w14:paraId="32B187D6" w14:textId="77777777" w:rsidR="00796015" w:rsidRDefault="00796015" w:rsidP="00F8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utro-Regular">
    <w:altName w:val="Calibri"/>
    <w:panose1 w:val="00000000000000000000"/>
    <w:charset w:val="00"/>
    <w:family w:val="auto"/>
    <w:pitch w:val="variable"/>
    <w:sig w:usb0="800000AF" w:usb1="4000206B" w:usb2="00000000" w:usb3="00000000" w:csb0="00000013" w:csb1="00000000"/>
  </w:font>
  <w:font w:name="Montserrat-MediumItalic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Neutro-Demi">
    <w:altName w:val="Calibri"/>
    <w:panose1 w:val="00000000000000000000"/>
    <w:charset w:val="00"/>
    <w:family w:val="auto"/>
    <w:pitch w:val="variable"/>
    <w:sig w:usb0="800000AF" w:usb1="4000206B" w:usb2="00000000" w:usb3="00000000" w:csb0="0000001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E965B" w14:textId="77777777" w:rsidR="00F85AA5" w:rsidRDefault="006F1DF5" w:rsidP="00952F92">
    <w:pPr>
      <w:pStyle w:val="Footer"/>
      <w:tabs>
        <w:tab w:val="clear" w:pos="4513"/>
        <w:tab w:val="clear" w:pos="9026"/>
        <w:tab w:val="left" w:pos="2472"/>
        <w:tab w:val="left" w:pos="7823"/>
      </w:tabs>
    </w:pPr>
    <w:r>
      <w:tab/>
    </w:r>
    <w:r w:rsidR="00952F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80531" w14:textId="77777777" w:rsidR="00796015" w:rsidRDefault="00796015" w:rsidP="00F85AA5">
      <w:r>
        <w:separator/>
      </w:r>
    </w:p>
  </w:footnote>
  <w:footnote w:type="continuationSeparator" w:id="0">
    <w:p w14:paraId="6E39A922" w14:textId="77777777" w:rsidR="00796015" w:rsidRDefault="00796015" w:rsidP="00F8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D2901" w14:textId="77777777" w:rsidR="00E132B6" w:rsidRDefault="00E132B6">
    <w:pPr>
      <w:pStyle w:val="Header"/>
      <w:rPr>
        <w:b/>
        <w:bCs/>
        <w:color w:val="FFFFFF" w:themeColor="background1"/>
      </w:rPr>
    </w:pPr>
  </w:p>
  <w:p w14:paraId="2E4ACDD3" w14:textId="77777777" w:rsidR="00E132B6" w:rsidRDefault="00E132B6">
    <w:pPr>
      <w:pStyle w:val="Header"/>
      <w:rPr>
        <w:b/>
        <w:bCs/>
        <w:color w:val="FFFFFF" w:themeColor="background1"/>
      </w:rPr>
    </w:pPr>
  </w:p>
  <w:p w14:paraId="06C6F5EA" w14:textId="77777777" w:rsidR="00F85AA5" w:rsidRDefault="00E132B6">
    <w:pPr>
      <w:pStyle w:val="Header"/>
    </w:pPr>
    <w:r>
      <w:rPr>
        <w:b/>
        <w:bCs/>
        <w:color w:val="FFFFFF" w:themeColor="background1"/>
      </w:rPr>
      <w:br/>
    </w:r>
    <w:r>
      <w:rPr>
        <w:b/>
        <w:bCs/>
        <w:color w:val="FFFFFF" w:themeColor="background1"/>
      </w:rPr>
      <w:br/>
    </w:r>
    <w:r w:rsidRPr="00E132B6">
      <w:rPr>
        <w:b/>
        <w:bCs/>
        <w:color w:val="FFFFFF" w:themeColor="background1"/>
        <w:lang w:val="en-US"/>
      </w:rPr>
      <w:t>BASEBALL NSW PERFORMANCE IMPROVEMENT PLAN</w:t>
    </w:r>
    <w:r w:rsidRPr="00E132B6">
      <w:rPr>
        <w:noProof/>
        <w:color w:val="FFFFFF" w:themeColor="background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ACB55" w14:textId="77777777" w:rsidR="00E132B6" w:rsidRDefault="00E13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37F73" wp14:editId="1F35DC70">
              <wp:simplePos x="0" y="0"/>
              <wp:positionH relativeFrom="column">
                <wp:posOffset>-365068</wp:posOffset>
              </wp:positionH>
              <wp:positionV relativeFrom="paragraph">
                <wp:posOffset>410210</wp:posOffset>
              </wp:positionV>
              <wp:extent cx="4038600" cy="450376"/>
              <wp:effectExtent l="0" t="0" r="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4503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831FD5" w14:textId="0B448FA7" w:rsidR="00E132B6" w:rsidRPr="00202244" w:rsidRDefault="00202244" w:rsidP="00E132B6">
                          <w:pPr>
                            <w:pStyle w:val="Heading1"/>
                            <w:spacing w:after="120"/>
                            <w:jc w:val="center"/>
                            <w:rPr>
                              <w:rFonts w:ascii="Avenir Book" w:hAnsi="Avenir Book" w:cstheme="majorHAnsi"/>
                              <w:sz w:val="24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venir Book" w:hAnsi="Avenir Book" w:cstheme="majorHAnsi"/>
                              <w:sz w:val="24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APPENDIX J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37F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8.75pt;margin-top:32.3pt;width:318pt;height:35.4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" filled="f" stroked="f">
              <v:textbox>
                <w:txbxContent>
                  <w:p w14:paraId="4E831FD5" w14:textId="0B448FA7" w:rsidR="00E132B6" w:rsidRPr="00202244" w:rsidRDefault="00202244" w:rsidP="00E132B6">
                    <w:pPr>
                      <w:pStyle w:val="Heading1"/>
                      <w:spacing w:after="120"/>
                      <w:jc w:val="center"/>
                      <w:rPr>
                        <w:rFonts w:ascii="Avenir Book" w:hAnsi="Avenir Book" w:cstheme="majorHAnsi"/>
                        <w:sz w:val="24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venir Book" w:hAnsi="Avenir Book" w:cstheme="majorHAnsi"/>
                        <w:sz w:val="24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APPENDIX 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495E63A" wp14:editId="55AE0C18">
          <wp:simplePos x="0" y="0"/>
          <wp:positionH relativeFrom="page">
            <wp:posOffset>-44734</wp:posOffset>
          </wp:positionH>
          <wp:positionV relativeFrom="page">
            <wp:posOffset>-1242</wp:posOffset>
          </wp:positionV>
          <wp:extent cx="7596000" cy="15069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tthird/Derringer Dropbox/Derringer Creative/CASHWERKZ/J000XXX_Cashwerkz Letterhead/Finished Art/CW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506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F44"/>
    <w:multiLevelType w:val="hybridMultilevel"/>
    <w:tmpl w:val="B61E0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FB5"/>
    <w:multiLevelType w:val="hybridMultilevel"/>
    <w:tmpl w:val="A3B87740"/>
    <w:lvl w:ilvl="0" w:tplc="4874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4256"/>
    <w:multiLevelType w:val="hybridMultilevel"/>
    <w:tmpl w:val="57BAEA02"/>
    <w:lvl w:ilvl="0" w:tplc="F2843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710D"/>
    <w:multiLevelType w:val="hybridMultilevel"/>
    <w:tmpl w:val="B9220410"/>
    <w:lvl w:ilvl="0" w:tplc="241E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2577"/>
    <w:multiLevelType w:val="hybridMultilevel"/>
    <w:tmpl w:val="9A4A73E4"/>
    <w:lvl w:ilvl="0" w:tplc="6AAA9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12245"/>
    <w:multiLevelType w:val="hybridMultilevel"/>
    <w:tmpl w:val="CD44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6BF5"/>
    <w:multiLevelType w:val="hybridMultilevel"/>
    <w:tmpl w:val="C27E096C"/>
    <w:lvl w:ilvl="0" w:tplc="C8D4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54B2"/>
    <w:multiLevelType w:val="hybridMultilevel"/>
    <w:tmpl w:val="A1B63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84499"/>
    <w:multiLevelType w:val="hybridMultilevel"/>
    <w:tmpl w:val="BA5C0758"/>
    <w:lvl w:ilvl="0" w:tplc="C8D4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B6"/>
    <w:rsid w:val="0005320F"/>
    <w:rsid w:val="000C78B3"/>
    <w:rsid w:val="00161DB0"/>
    <w:rsid w:val="00202244"/>
    <w:rsid w:val="002231F1"/>
    <w:rsid w:val="00345331"/>
    <w:rsid w:val="0035138C"/>
    <w:rsid w:val="004F2D42"/>
    <w:rsid w:val="0051075B"/>
    <w:rsid w:val="00550E0B"/>
    <w:rsid w:val="00557126"/>
    <w:rsid w:val="005F58C5"/>
    <w:rsid w:val="006732D2"/>
    <w:rsid w:val="006D5C81"/>
    <w:rsid w:val="006F1DF5"/>
    <w:rsid w:val="0078134A"/>
    <w:rsid w:val="00796015"/>
    <w:rsid w:val="007A220A"/>
    <w:rsid w:val="007F5D95"/>
    <w:rsid w:val="00825BFD"/>
    <w:rsid w:val="00846089"/>
    <w:rsid w:val="00864BEE"/>
    <w:rsid w:val="008B310A"/>
    <w:rsid w:val="008E38C8"/>
    <w:rsid w:val="008E5A9F"/>
    <w:rsid w:val="00923A1B"/>
    <w:rsid w:val="00952F92"/>
    <w:rsid w:val="00A1007F"/>
    <w:rsid w:val="00A71167"/>
    <w:rsid w:val="00B213EC"/>
    <w:rsid w:val="00BA6A02"/>
    <w:rsid w:val="00BD20F9"/>
    <w:rsid w:val="00BE0752"/>
    <w:rsid w:val="00BE5259"/>
    <w:rsid w:val="00C41B3B"/>
    <w:rsid w:val="00C4504F"/>
    <w:rsid w:val="00CF0B51"/>
    <w:rsid w:val="00D003A5"/>
    <w:rsid w:val="00E132B6"/>
    <w:rsid w:val="00E174E5"/>
    <w:rsid w:val="00E3294C"/>
    <w:rsid w:val="00ED216A"/>
    <w:rsid w:val="00EF0048"/>
    <w:rsid w:val="00EF3610"/>
    <w:rsid w:val="00F85AA5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0C6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32B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781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B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">
    <w:name w:val="Bulletpoint"/>
    <w:basedOn w:val="Normal"/>
    <w:qFormat/>
    <w:rsid w:val="00CF0B51"/>
    <w:pPr>
      <w:widowControl w:val="0"/>
      <w:suppressAutoHyphens/>
      <w:autoSpaceDE w:val="0"/>
      <w:autoSpaceDN w:val="0"/>
      <w:adjustRightInd w:val="0"/>
      <w:spacing w:after="57" w:line="288" w:lineRule="auto"/>
      <w:ind w:left="227" w:hanging="227"/>
      <w:textAlignment w:val="center"/>
    </w:pPr>
    <w:rPr>
      <w:rFonts w:ascii="Neutro-Regular" w:hAnsi="Neutro-Regular" w:cs="Neutro-Regular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41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1B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781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reakouttext">
    <w:name w:val="break out text"/>
    <w:basedOn w:val="Normal"/>
    <w:qFormat/>
    <w:rsid w:val="00BE075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ontserrat-MediumItalic" w:hAnsi="Montserrat-MediumItalic" w:cs="Montserrat-MediumItalic"/>
      <w:i/>
      <w:iCs/>
      <w:color w:val="FFFFFF" w:themeColor="background1"/>
      <w:sz w:val="34"/>
      <w:szCs w:val="34"/>
      <w14:textOutline w14:w="9525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F85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A5"/>
  </w:style>
  <w:style w:type="paragraph" w:styleId="Footer">
    <w:name w:val="footer"/>
    <w:basedOn w:val="Normal"/>
    <w:link w:val="FooterChar"/>
    <w:uiPriority w:val="99"/>
    <w:unhideWhenUsed/>
    <w:rsid w:val="00F85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A5"/>
  </w:style>
  <w:style w:type="paragraph" w:customStyle="1" w:styleId="BasicParagraph">
    <w:name w:val="[Basic Paragraph]"/>
    <w:basedOn w:val="Normal"/>
    <w:uiPriority w:val="99"/>
    <w:rsid w:val="00F85A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troCopy">
    <w:name w:val="Intro Copy"/>
    <w:basedOn w:val="BasicParagraph"/>
    <w:qFormat/>
    <w:rsid w:val="00C41B3B"/>
    <w:rPr>
      <w:rFonts w:ascii="Neutro-Demi" w:hAnsi="Neutro-Demi" w:cs="Neutro-Demi"/>
      <w:sz w:val="20"/>
      <w:szCs w:val="20"/>
    </w:rPr>
  </w:style>
  <w:style w:type="paragraph" w:customStyle="1" w:styleId="BodyCopy">
    <w:name w:val="Body Copy"/>
    <w:basedOn w:val="BasicParagraph"/>
    <w:qFormat/>
    <w:rsid w:val="00E3294C"/>
    <w:rPr>
      <w:rFonts w:ascii="Avenir Book" w:hAnsi="Avenir Book" w:cs="Neutro-Regular"/>
      <w:sz w:val="20"/>
      <w:szCs w:val="20"/>
    </w:rPr>
  </w:style>
  <w:style w:type="paragraph" w:customStyle="1" w:styleId="Datestyle">
    <w:name w:val="Date style"/>
    <w:basedOn w:val="Normal"/>
    <w:qFormat/>
    <w:rsid w:val="00C41B3B"/>
    <w:rPr>
      <w:rFonts w:ascii="Neutro-Demi" w:hAnsi="Neutro-Demi" w:cs="Neutro-Demi"/>
      <w:sz w:val="20"/>
      <w:szCs w:val="20"/>
    </w:rPr>
  </w:style>
  <w:style w:type="paragraph" w:customStyle="1" w:styleId="IntroCopyBold">
    <w:name w:val="Intro Copy Bold"/>
    <w:basedOn w:val="BasicParagraph"/>
    <w:qFormat/>
    <w:rsid w:val="00C41B3B"/>
    <w:rPr>
      <w:rFonts w:ascii="Neutro-Demi" w:hAnsi="Neutro-Demi" w:cs="Neutro-Demi"/>
    </w:rPr>
  </w:style>
  <w:style w:type="paragraph" w:customStyle="1" w:styleId="BodyCopyBold">
    <w:name w:val="Body Copy Bold"/>
    <w:basedOn w:val="Normal"/>
    <w:qFormat/>
    <w:rsid w:val="00E3294C"/>
    <w:rPr>
      <w:rFonts w:ascii="Avenir Heavy" w:hAnsi="Avenir Heavy" w:cs="Neutro-Demi"/>
      <w:b/>
      <w:bCs/>
      <w:sz w:val="20"/>
      <w:szCs w:val="20"/>
    </w:rPr>
  </w:style>
  <w:style w:type="table" w:styleId="TableGrid">
    <w:name w:val="Table Grid"/>
    <w:basedOn w:val="TableNormal"/>
    <w:rsid w:val="00E132B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2B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132B6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132B6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rd/Derringer%20Dropbox/Derringer%20Creative/BASEBALL%20NSW/J000600_Baseball%20NSW%20Forms%20and%20Marketing%20Collateral/00.%20Original%20Letterhead%20Template/BNSW_Royal%20Blue_LH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CAC194-FEFC-4A4C-83E1-F3CA237F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BNSW_Royal Blue_LH_template.dotx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Hird</dc:creator>
  <cp:keywords/>
  <dc:description/>
  <cp:lastModifiedBy>Matthew Hird</cp:lastModifiedBy>
  <cp:revision>5</cp:revision>
  <dcterms:created xsi:type="dcterms:W3CDTF">2020-08-25T04:43:00Z</dcterms:created>
  <dcterms:modified xsi:type="dcterms:W3CDTF">2020-08-27T02:01:00Z</dcterms:modified>
</cp:coreProperties>
</file>